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2D" w:rsidRDefault="00DF6A6D" w:rsidP="008B4C5D">
      <w:pPr>
        <w:pStyle w:val="a3"/>
        <w:jc w:val="center"/>
      </w:pPr>
      <w:r w:rsidRPr="00DF6A6D">
        <w:rPr>
          <w:b w:val="0"/>
          <w:noProof/>
          <w:u w:val="single"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>
                <wp:simplePos x="0" y="0"/>
                <wp:positionH relativeFrom="margin">
                  <wp:posOffset>3556000</wp:posOffset>
                </wp:positionH>
                <wp:positionV relativeFrom="margin">
                  <wp:posOffset>-50800</wp:posOffset>
                </wp:positionV>
                <wp:extent cx="3419475" cy="9715500"/>
                <wp:effectExtent l="0" t="0" r="0" b="0"/>
                <wp:wrapSquare wrapText="left"/>
                <wp:docPr id="17" name="Полилиния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19475" cy="97155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6A6D" w:rsidRPr="00666630" w:rsidRDefault="00DF6A6D" w:rsidP="006666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DF6A6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ЗАВТРАК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с 8:00 до 11:00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Яичница (3 я</w:t>
                            </w:r>
                            <w:r w:rsidR="006C0554">
                              <w:rPr>
                                <w:color w:val="FFFFFF" w:themeColor="background1"/>
                              </w:rPr>
                              <w:t>й</w:t>
                            </w:r>
                            <w:r>
                              <w:rPr>
                                <w:color w:val="FFFFFF" w:themeColor="background1"/>
                              </w:rPr>
                              <w:t>ца,</w:t>
                            </w:r>
                            <w:r w:rsidR="006C055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колбаски)   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="00F623F1">
                              <w:rPr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color w:val="FFFFFF" w:themeColor="background1"/>
                              </w:rPr>
                              <w:t>0р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Омлет с </w:t>
                            </w:r>
                            <w:r w:rsidR="006C0554">
                              <w:rPr>
                                <w:color w:val="FFFFFF" w:themeColor="background1"/>
                              </w:rPr>
                              <w:t xml:space="preserve">томатами и колбаской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F623F1">
                              <w:rPr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color w:val="FFFFFF" w:themeColor="background1"/>
                              </w:rPr>
                              <w:t>0р</w:t>
                            </w:r>
                          </w:p>
                          <w:p w:rsidR="00DF6A6D" w:rsidRDefault="00F623F1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Блинчики с начинкой на выбор.   200р</w:t>
                            </w:r>
                          </w:p>
                          <w:p w:rsidR="00666630" w:rsidRDefault="00666630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МИНИ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бургер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с глазуньей              200р</w:t>
                            </w:r>
                          </w:p>
                          <w:p w:rsidR="007A66DD" w:rsidRPr="007A66DD" w:rsidRDefault="007A66DD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Сырники/оладьи на </w:t>
                            </w:r>
                            <w:r w:rsidRPr="007A66DD">
                              <w:rPr>
                                <w:color w:val="FFFFFF" w:themeColor="background1"/>
                              </w:rPr>
                              <w:t>выбор             200р</w:t>
                            </w:r>
                          </w:p>
                          <w:p w:rsidR="007A66DD" w:rsidRDefault="007A66DD" w:rsidP="007A66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ЛАНЧ</w:t>
                            </w:r>
                          </w:p>
                          <w:p w:rsidR="007A66DD" w:rsidRPr="007A66DD" w:rsidRDefault="007A66DD" w:rsidP="007A66D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Салат/горячее                                     250р</w:t>
                            </w:r>
                          </w:p>
                          <w:p w:rsidR="007A66DD" w:rsidRPr="007A66DD" w:rsidRDefault="007A66DD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Салат/суп/паста.                                350р</w:t>
                            </w:r>
                          </w:p>
                          <w:p w:rsidR="00DF6A6D" w:rsidRDefault="00DF6A6D" w:rsidP="00DF6A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ЗАКУСКИ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Брускетта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C0F1B">
                              <w:rPr>
                                <w:color w:val="FFFFFF" w:themeColor="background1"/>
                              </w:rPr>
                              <w:t xml:space="preserve">с </w:t>
                            </w:r>
                            <w:r w:rsidR="007A66DD">
                              <w:rPr>
                                <w:color w:val="FFFFFF" w:themeColor="background1"/>
                              </w:rPr>
                              <w:t xml:space="preserve">грибами и сыром.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7A66DD">
                              <w:rPr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</w:rPr>
                              <w:t>0р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Брускетта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с </w:t>
                            </w:r>
                            <w:r w:rsidR="007A66DD">
                              <w:rPr>
                                <w:color w:val="FFFFFF" w:themeColor="background1"/>
                              </w:rPr>
                              <w:t xml:space="preserve">базиликом 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>и беконом3</w:t>
                            </w:r>
                            <w:r w:rsidR="007A66DD">
                              <w:rPr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</w:rPr>
                              <w:t>0р</w:t>
                            </w:r>
                          </w:p>
                          <w:p w:rsidR="007A66D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Брускетта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A66DD">
                              <w:rPr>
                                <w:color w:val="FFFFFF" w:themeColor="background1"/>
                              </w:rPr>
                              <w:t>с овощами и курицей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7A66DD">
                              <w:rPr>
                                <w:color w:val="FFFFFF" w:themeColor="background1"/>
                              </w:rPr>
                              <w:t xml:space="preserve">  35</w:t>
                            </w:r>
                            <w:r>
                              <w:rPr>
                                <w:color w:val="FFFFFF" w:themeColor="background1"/>
                              </w:rPr>
                              <w:t>0р</w:t>
                            </w:r>
                          </w:p>
                          <w:p w:rsidR="0057129E" w:rsidRDefault="0057129E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Багет с начинкой под сыром          500р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Сырная тарелка                                  900р</w:t>
                            </w:r>
                          </w:p>
                          <w:p w:rsidR="00DF6A6D" w:rsidRP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Мясная тарелка                                1000р </w:t>
                            </w:r>
                          </w:p>
                          <w:p w:rsidR="00DF6A6D" w:rsidRDefault="00DF6A6D" w:rsidP="00DF6A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САЛАТЫ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Лондонский                                         350р  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Цезарь с курицей                               380р</w:t>
                            </w:r>
                          </w:p>
                          <w:p w:rsidR="00DF6A6D" w:rsidRDefault="00BB3E8C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Теплый салат с куриной печенью450р</w:t>
                            </w:r>
                          </w:p>
                          <w:p w:rsidR="00DF6A6D" w:rsidRDefault="00DF6A6D" w:rsidP="00DF6A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ПАСТ</w:t>
                            </w:r>
                            <w:r w:rsidR="00BB3E8C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А</w:t>
                            </w:r>
                          </w:p>
                          <w:p w:rsidR="00DF6A6D" w:rsidRDefault="00BB3E8C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 </w:t>
                            </w:r>
                            <w:r w:rsidR="00DF6A6D">
                              <w:rPr>
                                <w:color w:val="FFFFFF" w:themeColor="background1"/>
                              </w:rPr>
                              <w:t>гриб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ами и куриным филе  </w:t>
                            </w:r>
                            <w:r w:rsidR="00DF6A6D">
                              <w:rPr>
                                <w:color w:val="FFFFFF" w:themeColor="background1"/>
                              </w:rPr>
                              <w:t xml:space="preserve">         400р    </w:t>
                            </w:r>
                          </w:p>
                          <w:p w:rsidR="00DF6A6D" w:rsidRDefault="00BB3E8C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 беконом</w:t>
                            </w:r>
                            <w:r w:rsidR="00DF6A6D">
                              <w:rPr>
                                <w:color w:val="FFFFFF" w:themeColor="background1"/>
                              </w:rPr>
                              <w:t xml:space="preserve">                                             400р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Фирменная 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 xml:space="preserve">с овощами и соусом.  </w:t>
                            </w:r>
                            <w:r>
                              <w:rPr>
                                <w:color w:val="FFFFFF" w:themeColor="background1"/>
                              </w:rPr>
                              <w:t>450р</w:t>
                            </w:r>
                          </w:p>
                          <w:p w:rsidR="00230EF9" w:rsidRDefault="00230EF9" w:rsidP="00230E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ГОРЯЧЕЕ</w:t>
                            </w:r>
                          </w:p>
                          <w:p w:rsidR="00230EF9" w:rsidRDefault="00230EF9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Куриное филе </w:t>
                            </w:r>
                            <w:r w:rsidR="00BB3E8C">
                              <w:rPr>
                                <w:color w:val="FFFFFF" w:themeColor="background1"/>
                              </w:rPr>
                              <w:t>с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овощ</w:t>
                            </w:r>
                            <w:r w:rsidR="00BB3E8C">
                              <w:rPr>
                                <w:color w:val="FFFFFF" w:themeColor="background1"/>
                              </w:rPr>
                              <w:t xml:space="preserve">ами.              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BB3E8C">
                              <w:rPr>
                                <w:color w:val="FFFFFF" w:themeColor="background1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</w:rPr>
                              <w:t>0р</w:t>
                            </w:r>
                          </w:p>
                          <w:p w:rsidR="00BB3E8C" w:rsidRDefault="00BB3E8C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Печень с грибами в горшочке.      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500р</w:t>
                            </w:r>
                          </w:p>
                          <w:p w:rsidR="00230EF9" w:rsidRDefault="0057129E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Овощной горшочек.               </w:t>
                            </w:r>
                            <w:r w:rsidR="00C4125C">
                              <w:rPr>
                                <w:color w:val="FFFFFF" w:themeColor="background1"/>
                              </w:rPr>
                              <w:t xml:space="preserve">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50</w:t>
                            </w:r>
                            <w:r w:rsidR="00C4125C">
                              <w:rPr>
                                <w:color w:val="FFFFFF" w:themeColor="background1"/>
                              </w:rPr>
                              <w:t>0р</w:t>
                            </w:r>
                            <w:r w:rsidR="00BB3E8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7129E" w:rsidRPr="00230EF9" w:rsidRDefault="0057129E" w:rsidP="00230E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Картошка с курочкой в горшочке 500р</w:t>
                            </w:r>
                          </w:p>
                          <w:p w:rsidR="00DF6A6D" w:rsidRDefault="00DF6A6D" w:rsidP="00DF6A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СУП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Куриный</w:t>
                            </w:r>
                            <w:r w:rsidR="00D446DD">
                              <w:rPr>
                                <w:color w:val="FFFFFF" w:themeColor="background1"/>
                              </w:rPr>
                              <w:t>/с фрикадельками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D446DD">
                              <w:rPr>
                                <w:color w:val="FFFFFF" w:themeColor="background1"/>
                              </w:rPr>
                              <w:t>0р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Солянка Мясная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 xml:space="preserve">.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D446DD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="005712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250р</w:t>
                            </w:r>
                          </w:p>
                          <w:p w:rsidR="00DF6A6D" w:rsidRPr="00DF6A6D" w:rsidRDefault="0057129E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Грибное настроение </w:t>
                            </w:r>
                            <w:r w:rsidR="00DF6A6D">
                              <w:rPr>
                                <w:color w:val="FFFFFF" w:themeColor="background1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F6A6D">
                              <w:rPr>
                                <w:color w:val="FFFFFF" w:themeColor="background1"/>
                              </w:rPr>
                              <w:t>250р</w:t>
                            </w:r>
                          </w:p>
                          <w:p w:rsid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F6A6D" w:rsidRPr="00DF6A6D" w:rsidRDefault="00DF6A6D" w:rsidP="00DF6A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DF6A6D" w:rsidRPr="00DF6A6D" w:rsidRDefault="00DF6A6D" w:rsidP="00DF6A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DF6A6D" w:rsidRP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F6A6D" w:rsidRPr="00DF6A6D" w:rsidRDefault="00DF6A6D" w:rsidP="00DF6A6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left:0;text-align:left;margin-left:280pt;margin-top:-4pt;width:269.25pt;height:765pt;z-index:-251658240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371482,296451;3263499,0;2987541,0;2555608,107800;2135672,0;1715737,107800;1283803,0;863867,107800;443932,0;155976,0;47993,296451;83987,633327;0,1078003;83987,1536154;0,1994305;83987,2438981;0,2897132;83987,3355284;0,3799960;83987,4258111;0,4702787;83987,5160938;0,5619089;83987,6063766;0,6521917;83987,6980068;0,7424744;83987,7882895;0,8341046;83987,8785723;0,9243874;0,9540325;263959,9661600;575912,9607700;1007845,9715500;1427781,9607700;1847716,9715500;2279650,9607700;2699586,9715500;3131519,9607700;3371482,9661600;3335488,9392099;3419475,8933948;3335488,8489272;3419475,8031121;3335488,7586445;3419475,7128293;3335488,6670142;3419475,6225466;3335488,5767315;3419475,5309164;3335488,4864488;3419475,4406336;3335488,3948185;3419475,3503509;3335488,3045358;3419475,2587207;3335488,2142531;3419475,1684379;3335488,1239703;3419475,781552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DF6A6D" w:rsidRPr="00666630" w:rsidRDefault="00DF6A6D" w:rsidP="00666630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DF6A6D">
                        <w:rPr>
                          <w:b/>
                          <w:color w:val="FFFFFF" w:themeColor="background1"/>
                          <w:u w:val="single"/>
                        </w:rPr>
                        <w:t>ЗАВТРАК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 xml:space="preserve"> с 8:00 до 11:00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Яичница (3 я</w:t>
                      </w:r>
                      <w:r w:rsidR="006C0554">
                        <w:rPr>
                          <w:color w:val="FFFFFF" w:themeColor="background1"/>
                        </w:rPr>
                        <w:t>й</w:t>
                      </w:r>
                      <w:r>
                        <w:rPr>
                          <w:color w:val="FFFFFF" w:themeColor="background1"/>
                        </w:rPr>
                        <w:t>ца,</w:t>
                      </w:r>
                      <w:r w:rsidR="006C0554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 xml:space="preserve">колбаски)   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="00F623F1">
                        <w:rPr>
                          <w:color w:val="FFFFFF" w:themeColor="background1"/>
                        </w:rPr>
                        <w:t>20</w:t>
                      </w:r>
                      <w:r>
                        <w:rPr>
                          <w:color w:val="FFFFFF" w:themeColor="background1"/>
                        </w:rPr>
                        <w:t>0р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Омлет с </w:t>
                      </w:r>
                      <w:r w:rsidR="006C0554">
                        <w:rPr>
                          <w:color w:val="FFFFFF" w:themeColor="background1"/>
                        </w:rPr>
                        <w:t xml:space="preserve">томатами и колбаской  </w:t>
                      </w: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F623F1">
                        <w:rPr>
                          <w:color w:val="FFFFFF" w:themeColor="background1"/>
                        </w:rPr>
                        <w:t>20</w:t>
                      </w:r>
                      <w:r>
                        <w:rPr>
                          <w:color w:val="FFFFFF" w:themeColor="background1"/>
                        </w:rPr>
                        <w:t>0р</w:t>
                      </w:r>
                    </w:p>
                    <w:p w:rsidR="00DF6A6D" w:rsidRDefault="00F623F1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Блинчики с начинкой на выбор.   200р</w:t>
                      </w:r>
                    </w:p>
                    <w:p w:rsidR="00666630" w:rsidRDefault="00666630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МИНИ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бургер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с глазуньей              200р</w:t>
                      </w:r>
                    </w:p>
                    <w:p w:rsidR="007A66DD" w:rsidRPr="007A66DD" w:rsidRDefault="007A66DD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Сырники/оладьи на </w:t>
                      </w:r>
                      <w:r w:rsidRPr="007A66DD">
                        <w:rPr>
                          <w:color w:val="FFFFFF" w:themeColor="background1"/>
                        </w:rPr>
                        <w:t>выбор             200р</w:t>
                      </w:r>
                    </w:p>
                    <w:p w:rsidR="007A66DD" w:rsidRDefault="007A66DD" w:rsidP="007A66DD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ЛАНЧ</w:t>
                      </w:r>
                    </w:p>
                    <w:p w:rsidR="007A66DD" w:rsidRPr="007A66DD" w:rsidRDefault="007A66DD" w:rsidP="007A66D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Салат/горячее                                     250р</w:t>
                      </w:r>
                    </w:p>
                    <w:p w:rsidR="007A66DD" w:rsidRPr="007A66DD" w:rsidRDefault="007A66DD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Салат/суп/паста.                                350р</w:t>
                      </w:r>
                    </w:p>
                    <w:p w:rsidR="00DF6A6D" w:rsidRDefault="00DF6A6D" w:rsidP="00DF6A6D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ЗАКУСКИ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Брускетта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C0F1B">
                        <w:rPr>
                          <w:color w:val="FFFFFF" w:themeColor="background1"/>
                        </w:rPr>
                        <w:t xml:space="preserve">с </w:t>
                      </w:r>
                      <w:r w:rsidR="007A66DD">
                        <w:rPr>
                          <w:color w:val="FFFFFF" w:themeColor="background1"/>
                        </w:rPr>
                        <w:t xml:space="preserve">грибами и сыром.       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  <w:r w:rsidR="007A66DD">
                        <w:rPr>
                          <w:color w:val="FFFFFF" w:themeColor="background1"/>
                        </w:rPr>
                        <w:t>5</w:t>
                      </w:r>
                      <w:r>
                        <w:rPr>
                          <w:color w:val="FFFFFF" w:themeColor="background1"/>
                        </w:rPr>
                        <w:t>0р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Брускетта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с </w:t>
                      </w:r>
                      <w:r w:rsidR="007A66DD">
                        <w:rPr>
                          <w:color w:val="FFFFFF" w:themeColor="background1"/>
                        </w:rPr>
                        <w:t xml:space="preserve">базиликом </w:t>
                      </w:r>
                      <w:r w:rsidR="0057129E">
                        <w:rPr>
                          <w:color w:val="FFFFFF" w:themeColor="background1"/>
                        </w:rPr>
                        <w:t>и беконом3</w:t>
                      </w:r>
                      <w:r w:rsidR="007A66DD">
                        <w:rPr>
                          <w:color w:val="FFFFFF" w:themeColor="background1"/>
                        </w:rPr>
                        <w:t>5</w:t>
                      </w:r>
                      <w:r>
                        <w:rPr>
                          <w:color w:val="FFFFFF" w:themeColor="background1"/>
                        </w:rPr>
                        <w:t>0р</w:t>
                      </w:r>
                    </w:p>
                    <w:p w:rsidR="007A66DD" w:rsidRDefault="00DF6A6D" w:rsidP="00DF6A6D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Брускетта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7A66DD">
                        <w:rPr>
                          <w:color w:val="FFFFFF" w:themeColor="background1"/>
                        </w:rPr>
                        <w:t>с овощами и курицей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7A66DD">
                        <w:rPr>
                          <w:color w:val="FFFFFF" w:themeColor="background1"/>
                        </w:rPr>
                        <w:t xml:space="preserve">  35</w:t>
                      </w:r>
                      <w:r>
                        <w:rPr>
                          <w:color w:val="FFFFFF" w:themeColor="background1"/>
                        </w:rPr>
                        <w:t>0р</w:t>
                      </w:r>
                    </w:p>
                    <w:p w:rsidR="0057129E" w:rsidRDefault="0057129E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Багет с начинкой под сыром          500р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Сырная тарелка                                  900р</w:t>
                      </w:r>
                    </w:p>
                    <w:p w:rsidR="00DF6A6D" w:rsidRP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Мясная тарелка                                1000р </w:t>
                      </w:r>
                    </w:p>
                    <w:p w:rsidR="00DF6A6D" w:rsidRDefault="00DF6A6D" w:rsidP="00DF6A6D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САЛАТЫ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Лондонский                                         350р  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Цезарь с курицей                               380р</w:t>
                      </w:r>
                    </w:p>
                    <w:p w:rsidR="00DF6A6D" w:rsidRDefault="00BB3E8C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Теплый салат с куриной печенью450р</w:t>
                      </w:r>
                    </w:p>
                    <w:p w:rsidR="00DF6A6D" w:rsidRDefault="00DF6A6D" w:rsidP="00DF6A6D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ПАСТ</w:t>
                      </w:r>
                      <w:r w:rsidR="00BB3E8C">
                        <w:rPr>
                          <w:b/>
                          <w:color w:val="FFFFFF" w:themeColor="background1"/>
                          <w:u w:val="single"/>
                        </w:rPr>
                        <w:t>А</w:t>
                      </w:r>
                    </w:p>
                    <w:p w:rsidR="00DF6A6D" w:rsidRDefault="00BB3E8C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 </w:t>
                      </w:r>
                      <w:r w:rsidR="00DF6A6D">
                        <w:rPr>
                          <w:color w:val="FFFFFF" w:themeColor="background1"/>
                        </w:rPr>
                        <w:t>гриб</w:t>
                      </w:r>
                      <w:r>
                        <w:rPr>
                          <w:color w:val="FFFFFF" w:themeColor="background1"/>
                        </w:rPr>
                        <w:t xml:space="preserve">ами и куриным филе  </w:t>
                      </w:r>
                      <w:r w:rsidR="00DF6A6D">
                        <w:rPr>
                          <w:color w:val="FFFFFF" w:themeColor="background1"/>
                        </w:rPr>
                        <w:t xml:space="preserve">         400р    </w:t>
                      </w:r>
                    </w:p>
                    <w:p w:rsidR="00DF6A6D" w:rsidRDefault="00BB3E8C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С беконом</w:t>
                      </w:r>
                      <w:r w:rsidR="00DF6A6D">
                        <w:rPr>
                          <w:color w:val="FFFFFF" w:themeColor="background1"/>
                        </w:rPr>
                        <w:t xml:space="preserve">                                             400р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Фирменная </w:t>
                      </w:r>
                      <w:r w:rsidR="0057129E">
                        <w:rPr>
                          <w:color w:val="FFFFFF" w:themeColor="background1"/>
                        </w:rPr>
                        <w:t xml:space="preserve">с овощами и соусом.  </w:t>
                      </w:r>
                      <w:r>
                        <w:rPr>
                          <w:color w:val="FFFFFF" w:themeColor="background1"/>
                        </w:rPr>
                        <w:t>450р</w:t>
                      </w:r>
                    </w:p>
                    <w:p w:rsidR="00230EF9" w:rsidRDefault="00230EF9" w:rsidP="00230EF9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ГОРЯЧЕЕ</w:t>
                      </w:r>
                    </w:p>
                    <w:p w:rsidR="00230EF9" w:rsidRDefault="00230EF9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Куриное филе </w:t>
                      </w:r>
                      <w:r w:rsidR="00BB3E8C">
                        <w:rPr>
                          <w:color w:val="FFFFFF" w:themeColor="background1"/>
                        </w:rPr>
                        <w:t>с</w:t>
                      </w:r>
                      <w:r>
                        <w:rPr>
                          <w:color w:val="FFFFFF" w:themeColor="background1"/>
                        </w:rPr>
                        <w:t xml:space="preserve"> овощ</w:t>
                      </w:r>
                      <w:r w:rsidR="00BB3E8C">
                        <w:rPr>
                          <w:color w:val="FFFFFF" w:themeColor="background1"/>
                        </w:rPr>
                        <w:t xml:space="preserve">ами.              </w:t>
                      </w:r>
                      <w:r w:rsidR="0057129E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4</w:t>
                      </w:r>
                      <w:r w:rsidR="00BB3E8C">
                        <w:rPr>
                          <w:color w:val="FFFFFF" w:themeColor="background1"/>
                        </w:rPr>
                        <w:t>9</w:t>
                      </w:r>
                      <w:r>
                        <w:rPr>
                          <w:color w:val="FFFFFF" w:themeColor="background1"/>
                        </w:rPr>
                        <w:t>0р</w:t>
                      </w:r>
                    </w:p>
                    <w:p w:rsidR="00BB3E8C" w:rsidRDefault="00BB3E8C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Печень с грибами в горшочке.      </w:t>
                      </w:r>
                      <w:r w:rsidR="0057129E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500р</w:t>
                      </w:r>
                    </w:p>
                    <w:p w:rsidR="00230EF9" w:rsidRDefault="0057129E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Овощной горшочек.               </w:t>
                      </w:r>
                      <w:r w:rsidR="00C4125C">
                        <w:rPr>
                          <w:color w:val="FFFFFF" w:themeColor="background1"/>
                        </w:rPr>
                        <w:t xml:space="preserve">          </w:t>
                      </w:r>
                      <w:r>
                        <w:rPr>
                          <w:color w:val="FFFFFF" w:themeColor="background1"/>
                        </w:rPr>
                        <w:t xml:space="preserve"> 50</w:t>
                      </w:r>
                      <w:r w:rsidR="00C4125C">
                        <w:rPr>
                          <w:color w:val="FFFFFF" w:themeColor="background1"/>
                        </w:rPr>
                        <w:t>0р</w:t>
                      </w:r>
                      <w:r w:rsidR="00BB3E8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57129E" w:rsidRPr="00230EF9" w:rsidRDefault="0057129E" w:rsidP="00230E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Картошка с курочкой в горшочке 500р</w:t>
                      </w:r>
                    </w:p>
                    <w:p w:rsidR="00DF6A6D" w:rsidRDefault="00DF6A6D" w:rsidP="00DF6A6D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СУП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Куриный</w:t>
                      </w:r>
                      <w:r w:rsidR="00D446DD">
                        <w:rPr>
                          <w:color w:val="FFFFFF" w:themeColor="background1"/>
                        </w:rPr>
                        <w:t>/с фрикадельками</w:t>
                      </w:r>
                      <w:r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57129E">
                        <w:rPr>
                          <w:color w:val="FFFFFF" w:themeColor="background1"/>
                        </w:rPr>
                        <w:t>20</w:t>
                      </w:r>
                      <w:r w:rsidR="00D446DD">
                        <w:rPr>
                          <w:color w:val="FFFFFF" w:themeColor="background1"/>
                        </w:rPr>
                        <w:t>0р</w:t>
                      </w:r>
                      <w:r>
                        <w:rPr>
                          <w:color w:val="FFFFFF" w:themeColor="background1"/>
                        </w:rPr>
                        <w:t xml:space="preserve">                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Солянка Мясная</w:t>
                      </w:r>
                      <w:r w:rsidR="0057129E">
                        <w:rPr>
                          <w:color w:val="FFFFFF" w:themeColor="background1"/>
                        </w:rPr>
                        <w:t xml:space="preserve">.                 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D446DD">
                        <w:rPr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</w:rPr>
                        <w:t xml:space="preserve">         </w:t>
                      </w:r>
                      <w:r w:rsidR="0057129E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250р</w:t>
                      </w:r>
                    </w:p>
                    <w:p w:rsidR="00DF6A6D" w:rsidRPr="00DF6A6D" w:rsidRDefault="0057129E" w:rsidP="00DF6A6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Грибное настроение </w:t>
                      </w:r>
                      <w:r w:rsidR="00DF6A6D">
                        <w:rPr>
                          <w:color w:val="FFFFFF" w:themeColor="background1"/>
                        </w:rPr>
                        <w:t xml:space="preserve">     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F6A6D">
                        <w:rPr>
                          <w:color w:val="FFFFFF" w:themeColor="background1"/>
                        </w:rPr>
                        <w:t>250р</w:t>
                      </w:r>
                    </w:p>
                    <w:p w:rsid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</w:p>
                    <w:p w:rsidR="00DF6A6D" w:rsidRPr="00DF6A6D" w:rsidRDefault="00DF6A6D" w:rsidP="00DF6A6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DF6A6D" w:rsidRPr="00DF6A6D" w:rsidRDefault="00DF6A6D" w:rsidP="00DF6A6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DF6A6D" w:rsidRP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</w:p>
                    <w:p w:rsidR="00DF6A6D" w:rsidRPr="00DF6A6D" w:rsidRDefault="00DF6A6D" w:rsidP="00DF6A6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МЕНЮ</w:t>
      </w:r>
    </w:p>
    <w:p w:rsidR="00DF6A6D" w:rsidRDefault="00DF6A6D" w:rsidP="005A7517">
      <w:pPr>
        <w:jc w:val="center"/>
        <w:rPr>
          <w:b/>
          <w:u w:val="single"/>
        </w:rPr>
      </w:pPr>
      <w:r>
        <w:rPr>
          <w:b/>
          <w:u w:val="single"/>
        </w:rPr>
        <w:t>КОКТЕЙЛИ «ФИРМЕННЫЕ»</w:t>
      </w:r>
    </w:p>
    <w:p w:rsidR="00DF6A6D" w:rsidRDefault="00DF6A6D">
      <w:proofErr w:type="gramStart"/>
      <w:r>
        <w:t>ШРЕК</w:t>
      </w:r>
      <w:r w:rsidRPr="008B4C5D">
        <w:rPr>
          <w:sz w:val="20"/>
          <w:szCs w:val="20"/>
        </w:rPr>
        <w:t>(</w:t>
      </w:r>
      <w:proofErr w:type="spellStart"/>
      <w:proofErr w:type="gramEnd"/>
      <w:r w:rsidR="008B4C5D" w:rsidRPr="008B4C5D">
        <w:rPr>
          <w:sz w:val="20"/>
          <w:szCs w:val="20"/>
        </w:rPr>
        <w:t>водка,тархун,сливки,оливки</w:t>
      </w:r>
      <w:proofErr w:type="spellEnd"/>
      <w:r w:rsidR="008B4C5D" w:rsidRPr="008B4C5D">
        <w:rPr>
          <w:sz w:val="20"/>
          <w:szCs w:val="20"/>
        </w:rPr>
        <w:t>).</w:t>
      </w:r>
      <w:r w:rsidR="008B4C5D">
        <w:t xml:space="preserve">               600р</w:t>
      </w:r>
    </w:p>
    <w:p w:rsidR="00DF6A6D" w:rsidRPr="008B4C5D" w:rsidRDefault="00DF6A6D">
      <w:r>
        <w:rPr>
          <w:lang w:val="en-US"/>
        </w:rPr>
        <w:t>TIME</w:t>
      </w:r>
      <w:r w:rsidR="008B4C5D">
        <w:t xml:space="preserve"> </w:t>
      </w:r>
      <w:r w:rsidR="008B4C5D" w:rsidRPr="008B4C5D">
        <w:rPr>
          <w:sz w:val="20"/>
          <w:szCs w:val="20"/>
        </w:rPr>
        <w:t>(</w:t>
      </w:r>
      <w:proofErr w:type="spellStart"/>
      <w:proofErr w:type="gramStart"/>
      <w:r w:rsidR="008B4C5D" w:rsidRPr="008B4C5D">
        <w:rPr>
          <w:sz w:val="20"/>
          <w:szCs w:val="20"/>
        </w:rPr>
        <w:t>ром,текила</w:t>
      </w:r>
      <w:proofErr w:type="gramEnd"/>
      <w:r w:rsidR="008B4C5D" w:rsidRPr="008B4C5D">
        <w:rPr>
          <w:sz w:val="20"/>
          <w:szCs w:val="20"/>
        </w:rPr>
        <w:t>,джин,лайм,сок</w:t>
      </w:r>
      <w:proofErr w:type="spellEnd"/>
      <w:r w:rsidR="008B4C5D" w:rsidRPr="008B4C5D">
        <w:rPr>
          <w:sz w:val="20"/>
          <w:szCs w:val="20"/>
        </w:rPr>
        <w:t xml:space="preserve"> гранатовый)</w:t>
      </w:r>
      <w:r w:rsidR="008B4C5D">
        <w:t>650р</w:t>
      </w:r>
    </w:p>
    <w:p w:rsidR="00DF6A6D" w:rsidRDefault="00DF6A6D">
      <w:r>
        <w:t xml:space="preserve">СЭТ </w:t>
      </w:r>
      <w:proofErr w:type="gramStart"/>
      <w:r>
        <w:t>ШОТ</w:t>
      </w:r>
      <w:r w:rsidR="008B4C5D">
        <w:t>(</w:t>
      </w:r>
      <w:proofErr w:type="spellStart"/>
      <w:proofErr w:type="gramEnd"/>
      <w:r w:rsidR="008B4C5D" w:rsidRPr="008B4C5D">
        <w:rPr>
          <w:sz w:val="20"/>
          <w:szCs w:val="20"/>
        </w:rPr>
        <w:t>ягодый</w:t>
      </w:r>
      <w:proofErr w:type="spellEnd"/>
      <w:r w:rsidR="008B4C5D" w:rsidRPr="008B4C5D">
        <w:rPr>
          <w:sz w:val="20"/>
          <w:szCs w:val="20"/>
        </w:rPr>
        <w:t xml:space="preserve"> на основе водки).</w:t>
      </w:r>
      <w:r w:rsidR="008B4C5D">
        <w:t xml:space="preserve">                599р</w:t>
      </w:r>
    </w:p>
    <w:p w:rsidR="00DF6A6D" w:rsidRDefault="00DF6A6D">
      <w:r>
        <w:t xml:space="preserve">КРАСНАЯ </w:t>
      </w:r>
      <w:proofErr w:type="gramStart"/>
      <w:r>
        <w:t>РОЗА</w:t>
      </w:r>
      <w:r w:rsidR="008B4C5D">
        <w:t>(</w:t>
      </w:r>
      <w:proofErr w:type="spellStart"/>
      <w:proofErr w:type="gramEnd"/>
      <w:r w:rsidR="008B4C5D" w:rsidRPr="008B4C5D">
        <w:rPr>
          <w:sz w:val="20"/>
          <w:szCs w:val="20"/>
        </w:rPr>
        <w:t>мартини,барбарис</w:t>
      </w:r>
      <w:proofErr w:type="spellEnd"/>
      <w:r w:rsidR="008B4C5D" w:rsidRPr="008B4C5D">
        <w:rPr>
          <w:sz w:val="20"/>
          <w:szCs w:val="20"/>
        </w:rPr>
        <w:t>)</w:t>
      </w:r>
      <w:r w:rsidR="008B4C5D">
        <w:t xml:space="preserve">             600р</w:t>
      </w:r>
    </w:p>
    <w:p w:rsidR="00DF6A6D" w:rsidRPr="008B4C5D" w:rsidRDefault="00DF6A6D">
      <w:proofErr w:type="gramStart"/>
      <w:r>
        <w:t>ХАЛК</w:t>
      </w:r>
      <w:r w:rsidR="008B4C5D">
        <w:t>(</w:t>
      </w:r>
      <w:proofErr w:type="spellStart"/>
      <w:proofErr w:type="gramEnd"/>
      <w:r w:rsidR="008B4C5D" w:rsidRPr="008B4C5D">
        <w:rPr>
          <w:sz w:val="20"/>
          <w:szCs w:val="20"/>
        </w:rPr>
        <w:t>текила,фисташка</w:t>
      </w:r>
      <w:proofErr w:type="spellEnd"/>
      <w:r w:rsidR="008B4C5D" w:rsidRPr="008B4C5D">
        <w:rPr>
          <w:sz w:val="20"/>
          <w:szCs w:val="20"/>
        </w:rPr>
        <w:t xml:space="preserve"> </w:t>
      </w:r>
      <w:proofErr w:type="spellStart"/>
      <w:r w:rsidR="008B4C5D" w:rsidRPr="008B4C5D">
        <w:rPr>
          <w:sz w:val="20"/>
          <w:szCs w:val="20"/>
        </w:rPr>
        <w:t>сироп,энергетик</w:t>
      </w:r>
      <w:proofErr w:type="spellEnd"/>
      <w:r w:rsidR="008B4C5D" w:rsidRPr="008B4C5D">
        <w:rPr>
          <w:sz w:val="20"/>
          <w:szCs w:val="20"/>
        </w:rPr>
        <w:t>)</w:t>
      </w:r>
      <w:r w:rsidR="008B4C5D">
        <w:rPr>
          <w:sz w:val="20"/>
          <w:szCs w:val="20"/>
        </w:rPr>
        <w:t xml:space="preserve">.       </w:t>
      </w:r>
      <w:r w:rsidR="008B4C5D">
        <w:t>600р</w:t>
      </w:r>
    </w:p>
    <w:p w:rsidR="00DF6A6D" w:rsidRDefault="00DF6A6D">
      <w:r>
        <w:t>САМБУКА</w:t>
      </w:r>
      <w:r w:rsidR="008B4C5D">
        <w:t xml:space="preserve"> (</w:t>
      </w:r>
      <w:r w:rsidR="008B4C5D" w:rsidRPr="008B4C5D">
        <w:rPr>
          <w:sz w:val="20"/>
          <w:szCs w:val="20"/>
        </w:rPr>
        <w:t>самбука, манго сироп, кофе)</w:t>
      </w:r>
      <w:r w:rsidR="008B4C5D">
        <w:rPr>
          <w:sz w:val="20"/>
          <w:szCs w:val="20"/>
        </w:rPr>
        <w:t xml:space="preserve">.         </w:t>
      </w:r>
      <w:r w:rsidR="008B4C5D">
        <w:t>500р</w:t>
      </w:r>
    </w:p>
    <w:p w:rsidR="005A7517" w:rsidRDefault="005A7517">
      <w:r>
        <w:t>ГОЛУБЫЕ ГЛАЗА                                          600р</w:t>
      </w:r>
    </w:p>
    <w:p w:rsidR="00DF6A6D" w:rsidRDefault="00DF6A6D" w:rsidP="005A7517">
      <w:pPr>
        <w:jc w:val="center"/>
        <w:rPr>
          <w:b/>
          <w:u w:val="single"/>
        </w:rPr>
      </w:pPr>
      <w:r>
        <w:rPr>
          <w:b/>
          <w:u w:val="single"/>
        </w:rPr>
        <w:t>КОКТЕЙЛИ АВТОРСКИЕ</w:t>
      </w:r>
    </w:p>
    <w:p w:rsidR="00DF6A6D" w:rsidRDefault="00DF6A6D">
      <w:r>
        <w:t>«Скажи основу и получи желаемое».      500р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ВИНО (Испания).            150мл.     700мл</w:t>
      </w:r>
    </w:p>
    <w:p w:rsidR="005A7517" w:rsidRDefault="00DF6A6D">
      <w:r>
        <w:rPr>
          <w:lang w:val="en-US"/>
        </w:rPr>
        <w:t>Casa</w:t>
      </w:r>
      <w:r w:rsidRPr="008B4C5D">
        <w:t xml:space="preserve"> </w:t>
      </w:r>
      <w:r>
        <w:rPr>
          <w:lang w:val="en-US"/>
        </w:rPr>
        <w:t>Grande</w:t>
      </w:r>
      <w:r w:rsidRPr="008B4C5D">
        <w:t xml:space="preserve"> </w:t>
      </w:r>
      <w:r>
        <w:t>белое</w:t>
      </w:r>
      <w:r w:rsidRPr="008B4C5D">
        <w:t xml:space="preserve"> </w:t>
      </w:r>
      <w:r>
        <w:t>сухое</w:t>
      </w:r>
      <w:r w:rsidRPr="008B4C5D">
        <w:t xml:space="preserve">        350</w:t>
      </w:r>
      <w:r>
        <w:t>р</w:t>
      </w:r>
      <w:r w:rsidRPr="008B4C5D">
        <w:t xml:space="preserve">.          </w:t>
      </w:r>
      <w:r>
        <w:t>1500р</w:t>
      </w:r>
    </w:p>
    <w:p w:rsidR="00DF6A6D" w:rsidRPr="008B4C5D" w:rsidRDefault="005A7517">
      <w:r>
        <w:t>ВИНО ДНЯ                                350р           1500р</w:t>
      </w:r>
      <w:r w:rsidR="00DF6A6D" w:rsidRPr="008B4C5D">
        <w:t xml:space="preserve"> 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ВИНО (</w:t>
      </w:r>
      <w:proofErr w:type="gramStart"/>
      <w:r>
        <w:rPr>
          <w:b/>
          <w:u w:val="single"/>
        </w:rPr>
        <w:t xml:space="preserve">Грузия)   </w:t>
      </w:r>
      <w:proofErr w:type="gramEnd"/>
      <w:r>
        <w:rPr>
          <w:b/>
          <w:u w:val="single"/>
        </w:rPr>
        <w:t xml:space="preserve">              150мл.      700мл</w:t>
      </w:r>
    </w:p>
    <w:p w:rsidR="00DF6A6D" w:rsidRPr="00E21115" w:rsidRDefault="00E21115">
      <w:proofErr w:type="spellStart"/>
      <w:r>
        <w:t>Сапирави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/сух                      </w:t>
      </w:r>
      <w:r w:rsidRPr="00E21115">
        <w:t>400р          1700р</w:t>
      </w:r>
    </w:p>
    <w:p w:rsidR="00DF6A6D" w:rsidRPr="00E21115" w:rsidRDefault="00E21115">
      <w:proofErr w:type="spellStart"/>
      <w:r>
        <w:t>Мирели</w:t>
      </w:r>
      <w:proofErr w:type="spellEnd"/>
      <w:r>
        <w:t xml:space="preserve"> </w:t>
      </w:r>
      <w:proofErr w:type="spellStart"/>
      <w:r>
        <w:t>кр</w:t>
      </w:r>
      <w:proofErr w:type="spellEnd"/>
      <w:r>
        <w:t>/п/</w:t>
      </w:r>
      <w:proofErr w:type="spellStart"/>
      <w:r>
        <w:t>сл</w:t>
      </w:r>
      <w:proofErr w:type="spellEnd"/>
      <w:r>
        <w:t xml:space="preserve">                       350р          1500р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ВИСКИ                                  50мл.       500мл</w:t>
      </w:r>
    </w:p>
    <w:p w:rsidR="00DF6A6D" w:rsidRDefault="00DF6A6D">
      <w:r>
        <w:t xml:space="preserve">(на </w:t>
      </w:r>
      <w:proofErr w:type="gramStart"/>
      <w:r>
        <w:t xml:space="preserve">выбор)   </w:t>
      </w:r>
      <w:proofErr w:type="gramEnd"/>
      <w:r>
        <w:t xml:space="preserve">                              350р            3000р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ВОДКА «</w:t>
      </w:r>
      <w:proofErr w:type="gramStart"/>
      <w:r>
        <w:rPr>
          <w:b/>
          <w:u w:val="single"/>
        </w:rPr>
        <w:t xml:space="preserve">Воздух»   </w:t>
      </w:r>
      <w:proofErr w:type="gramEnd"/>
      <w:r>
        <w:rPr>
          <w:b/>
          <w:u w:val="single"/>
        </w:rPr>
        <w:t xml:space="preserve">           200р          1500р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ТЕКИЛА                                300р         3500р</w:t>
      </w:r>
    </w:p>
    <w:p w:rsidR="00DF6A6D" w:rsidRPr="00F623F1" w:rsidRDefault="00DF6A6D">
      <w:pPr>
        <w:rPr>
          <w:b/>
          <w:u w:val="single"/>
          <w:lang w:val="en-US"/>
        </w:rPr>
      </w:pPr>
      <w:r>
        <w:rPr>
          <w:b/>
          <w:u w:val="single"/>
        </w:rPr>
        <w:t xml:space="preserve">ДЖИН                                    250р.       </w:t>
      </w:r>
      <w:r w:rsidRPr="00F623F1">
        <w:rPr>
          <w:b/>
          <w:u w:val="single"/>
          <w:lang w:val="en-US"/>
        </w:rPr>
        <w:t>2000</w:t>
      </w:r>
      <w:r>
        <w:rPr>
          <w:b/>
          <w:u w:val="single"/>
        </w:rPr>
        <w:t>р</w:t>
      </w:r>
    </w:p>
    <w:p w:rsidR="00DF6A6D" w:rsidRPr="00230EF9" w:rsidRDefault="00DF6A6D">
      <w:pPr>
        <w:rPr>
          <w:b/>
          <w:u w:val="single"/>
        </w:rPr>
      </w:pPr>
      <w:r>
        <w:rPr>
          <w:b/>
          <w:u w:val="single"/>
        </w:rPr>
        <w:t>РОМ</w:t>
      </w:r>
      <w:r w:rsidRPr="00230EF9">
        <w:rPr>
          <w:b/>
          <w:u w:val="single"/>
        </w:rPr>
        <w:t xml:space="preserve"> «</w:t>
      </w:r>
      <w:proofErr w:type="gramStart"/>
      <w:r>
        <w:rPr>
          <w:b/>
          <w:u w:val="single"/>
          <w:lang w:val="en-US"/>
        </w:rPr>
        <w:t>Captain</w:t>
      </w:r>
      <w:r w:rsidRPr="00230EF9">
        <w:rPr>
          <w:b/>
          <w:u w:val="single"/>
        </w:rPr>
        <w:t>,</w:t>
      </w:r>
      <w:r>
        <w:rPr>
          <w:b/>
          <w:u w:val="single"/>
          <w:lang w:val="en-US"/>
        </w:rPr>
        <w:t>s</w:t>
      </w:r>
      <w:proofErr w:type="gramEnd"/>
      <w:r w:rsidRPr="00230EF9">
        <w:rPr>
          <w:b/>
          <w:u w:val="single"/>
        </w:rPr>
        <w:t>»                300</w:t>
      </w:r>
      <w:r>
        <w:rPr>
          <w:b/>
          <w:u w:val="single"/>
        </w:rPr>
        <w:t>р</w:t>
      </w:r>
      <w:r w:rsidRPr="00230EF9">
        <w:rPr>
          <w:b/>
          <w:u w:val="single"/>
        </w:rPr>
        <w:t xml:space="preserve">         2500</w:t>
      </w:r>
      <w:r>
        <w:rPr>
          <w:b/>
          <w:u w:val="single"/>
        </w:rPr>
        <w:t>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ЛИКЕР «</w:t>
      </w:r>
      <w:proofErr w:type="spellStart"/>
      <w:proofErr w:type="gramStart"/>
      <w:r>
        <w:rPr>
          <w:b/>
          <w:u w:val="single"/>
        </w:rPr>
        <w:t>Ягермастер</w:t>
      </w:r>
      <w:proofErr w:type="spellEnd"/>
      <w:r>
        <w:rPr>
          <w:b/>
          <w:u w:val="single"/>
        </w:rPr>
        <w:t xml:space="preserve">»   </w:t>
      </w:r>
      <w:proofErr w:type="gramEnd"/>
      <w:r>
        <w:rPr>
          <w:b/>
          <w:u w:val="single"/>
        </w:rPr>
        <w:t xml:space="preserve">  300р.       2700р  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 xml:space="preserve">СИДР (на </w:t>
      </w:r>
      <w:proofErr w:type="gramStart"/>
      <w:r>
        <w:rPr>
          <w:b/>
          <w:u w:val="single"/>
        </w:rPr>
        <w:t xml:space="preserve">выбор)   </w:t>
      </w:r>
      <w:proofErr w:type="gramEnd"/>
      <w:r>
        <w:rPr>
          <w:b/>
          <w:u w:val="single"/>
        </w:rPr>
        <w:t xml:space="preserve">                               1200р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>ШАМПАНСКОЕ                                    1500р</w:t>
      </w:r>
    </w:p>
    <w:p w:rsidR="00DF6A6D" w:rsidRDefault="00DF6A6D">
      <w:pPr>
        <w:rPr>
          <w:b/>
          <w:u w:val="single"/>
        </w:rPr>
      </w:pPr>
      <w:r>
        <w:rPr>
          <w:b/>
          <w:u w:val="single"/>
        </w:rPr>
        <w:t xml:space="preserve">ПИВО                                                        500мл </w:t>
      </w:r>
    </w:p>
    <w:p w:rsidR="00DF6A6D" w:rsidRDefault="00DF6A6D">
      <w:r>
        <w:t>Светлое</w:t>
      </w:r>
      <w:r w:rsidR="005A7517">
        <w:t>/темное</w:t>
      </w:r>
      <w:r>
        <w:t xml:space="preserve"> «</w:t>
      </w:r>
      <w:proofErr w:type="spellStart"/>
      <w:proofErr w:type="gramStart"/>
      <w:r>
        <w:rPr>
          <w:lang w:val="en-US"/>
        </w:rPr>
        <w:t>krusovi</w:t>
      </w:r>
      <w:r w:rsidR="00F623F1">
        <w:rPr>
          <w:lang w:val="en-US"/>
        </w:rPr>
        <w:t>ce</w:t>
      </w:r>
      <w:proofErr w:type="spellEnd"/>
      <w:r>
        <w:t xml:space="preserve">»   </w:t>
      </w:r>
      <w:proofErr w:type="gramEnd"/>
      <w:r>
        <w:t xml:space="preserve">                  </w:t>
      </w:r>
      <w:r w:rsidR="00F623F1" w:rsidRPr="00230EF9">
        <w:t xml:space="preserve">  </w:t>
      </w:r>
      <w:r>
        <w:t>250р</w:t>
      </w:r>
    </w:p>
    <w:p w:rsidR="00DF6A6D" w:rsidRPr="00DF6A6D" w:rsidRDefault="00DF6A6D">
      <w:r>
        <w:t>Светлое</w:t>
      </w:r>
      <w:r w:rsidR="005A7517" w:rsidRPr="005A7517">
        <w:t>/</w:t>
      </w:r>
      <w:r w:rsidR="005A7517">
        <w:t>темное/резаное</w:t>
      </w:r>
      <w:r>
        <w:t xml:space="preserve"> «</w:t>
      </w:r>
      <w:proofErr w:type="spellStart"/>
      <w:proofErr w:type="gramStart"/>
      <w:r w:rsidR="005A7517">
        <w:rPr>
          <w:lang w:val="en-US"/>
        </w:rPr>
        <w:t>Kozel</w:t>
      </w:r>
      <w:proofErr w:type="spellEnd"/>
      <w:r>
        <w:t xml:space="preserve">»   </w:t>
      </w:r>
      <w:proofErr w:type="gramEnd"/>
      <w:r>
        <w:t xml:space="preserve">        </w:t>
      </w:r>
      <w:r w:rsidR="005A7517">
        <w:t xml:space="preserve">  </w:t>
      </w:r>
      <w:r>
        <w:t>2</w:t>
      </w:r>
      <w:r w:rsidR="005A7517">
        <w:t>5</w:t>
      </w:r>
      <w:r>
        <w:t>0р</w:t>
      </w:r>
    </w:p>
    <w:p w:rsidR="00DF6A6D" w:rsidRDefault="00DF6A6D">
      <w:r>
        <w:t>«</w:t>
      </w:r>
      <w:r w:rsidR="005A7517">
        <w:t xml:space="preserve">ПИВО </w:t>
      </w:r>
      <w:proofErr w:type="gramStart"/>
      <w:r w:rsidR="005A7517">
        <w:t>ДНЯ</w:t>
      </w:r>
      <w:r>
        <w:t>»</w:t>
      </w:r>
      <w:r w:rsidR="005A7517">
        <w:t xml:space="preserve">   </w:t>
      </w:r>
      <w:proofErr w:type="gramEnd"/>
      <w:r w:rsidR="005A7517">
        <w:t xml:space="preserve">       </w:t>
      </w:r>
      <w:r>
        <w:t xml:space="preserve"> </w:t>
      </w:r>
      <w:r w:rsidR="005A7517">
        <w:t xml:space="preserve">            </w:t>
      </w:r>
      <w:r>
        <w:t xml:space="preserve">                           200р</w:t>
      </w:r>
    </w:p>
    <w:p w:rsidR="00DF6A6D" w:rsidRPr="005C0F1B" w:rsidRDefault="00DF6A6D" w:rsidP="005A7517">
      <w:pPr>
        <w:rPr>
          <w:b/>
          <w:u w:val="single"/>
        </w:rPr>
      </w:pPr>
      <w:r>
        <w:rPr>
          <w:b/>
          <w:u w:val="single"/>
        </w:rPr>
        <w:t>НАПИТКИ</w:t>
      </w:r>
    </w:p>
    <w:p w:rsidR="00DF6A6D" w:rsidRDefault="00DF6A6D">
      <w:r>
        <w:rPr>
          <w:lang w:val="en-US"/>
        </w:rPr>
        <w:t>Coca</w:t>
      </w:r>
      <w:r w:rsidRPr="005C0F1B">
        <w:t>-</w:t>
      </w:r>
      <w:r>
        <w:rPr>
          <w:lang w:val="en-US"/>
        </w:rPr>
        <w:t>Cola</w:t>
      </w:r>
      <w:r w:rsidRPr="005C0F1B">
        <w:t xml:space="preserve">, </w:t>
      </w:r>
      <w:r>
        <w:rPr>
          <w:lang w:val="en-US"/>
        </w:rPr>
        <w:t>Sprite</w:t>
      </w:r>
      <w:r w:rsidRPr="005C0F1B">
        <w:t xml:space="preserve">                      3</w:t>
      </w:r>
      <w:r w:rsidR="005A7517">
        <w:t>0</w:t>
      </w:r>
      <w:r w:rsidRPr="005C0F1B">
        <w:t>0</w:t>
      </w:r>
      <w:r>
        <w:t>мл</w:t>
      </w:r>
      <w:r w:rsidRPr="005C0F1B">
        <w:t xml:space="preserve">.           </w:t>
      </w:r>
      <w:r w:rsidRPr="008B4C5D">
        <w:t>100</w:t>
      </w:r>
      <w:r>
        <w:t>р</w:t>
      </w:r>
    </w:p>
    <w:p w:rsidR="00DF6A6D" w:rsidRDefault="00DF6A6D">
      <w:r>
        <w:t xml:space="preserve">Сок (на </w:t>
      </w:r>
      <w:proofErr w:type="gramStart"/>
      <w:r>
        <w:t xml:space="preserve">выбор)   </w:t>
      </w:r>
      <w:proofErr w:type="gramEnd"/>
      <w:r>
        <w:t xml:space="preserve">                      200мл            150р</w:t>
      </w:r>
    </w:p>
    <w:p w:rsidR="00DF6A6D" w:rsidRDefault="00DF6A6D" w:rsidP="00DF6A6D">
      <w:pPr>
        <w:rPr>
          <w:b/>
        </w:rPr>
      </w:pPr>
      <w:r>
        <w:rPr>
          <w:b/>
        </w:rPr>
        <w:t xml:space="preserve">                              </w:t>
      </w:r>
    </w:p>
    <w:p w:rsidR="00DF6A6D" w:rsidRDefault="00DF6A6D" w:rsidP="00DF6A6D">
      <w:pPr>
        <w:rPr>
          <w:b/>
          <w:u w:val="single"/>
        </w:rPr>
      </w:pPr>
      <w:r>
        <w:rPr>
          <w:b/>
        </w:rPr>
        <w:lastRenderedPageBreak/>
        <w:t xml:space="preserve">                             </w:t>
      </w:r>
      <w:r>
        <w:rPr>
          <w:b/>
          <w:u w:val="single"/>
        </w:rPr>
        <w:t>СЭНДВИЧИ</w:t>
      </w:r>
    </w:p>
    <w:p w:rsidR="00DF6A6D" w:rsidRDefault="00DF6A6D" w:rsidP="00DF6A6D">
      <w:r>
        <w:t>Классика(</w:t>
      </w:r>
      <w:proofErr w:type="spellStart"/>
      <w:proofErr w:type="gramStart"/>
      <w:r>
        <w:t>ветчина,сыр</w:t>
      </w:r>
      <w:proofErr w:type="gramEnd"/>
      <w:r>
        <w:t>,томат</w:t>
      </w:r>
      <w:proofErr w:type="spellEnd"/>
      <w:r>
        <w:t>)                   250р</w:t>
      </w:r>
    </w:p>
    <w:p w:rsidR="00DF6A6D" w:rsidRDefault="00DF6A6D" w:rsidP="00DF6A6D">
      <w:r>
        <w:t>Двойной (</w:t>
      </w:r>
      <w:proofErr w:type="spellStart"/>
      <w:proofErr w:type="gramStart"/>
      <w:r>
        <w:t>ветчина,бекон</w:t>
      </w:r>
      <w:proofErr w:type="gramEnd"/>
      <w:r>
        <w:t>,омлет,сыр</w:t>
      </w:r>
      <w:proofErr w:type="spellEnd"/>
      <w:r>
        <w:t>).     300р</w:t>
      </w:r>
    </w:p>
    <w:p w:rsidR="00DF6A6D" w:rsidRPr="0057129E" w:rsidRDefault="00DF6A6D" w:rsidP="00DF6A6D">
      <w:pPr>
        <w:rPr>
          <w:b/>
        </w:rPr>
      </w:pPr>
      <w:r>
        <w:rPr>
          <w:b/>
        </w:rPr>
        <w:t xml:space="preserve">                       </w:t>
      </w:r>
      <w:r>
        <w:rPr>
          <w:b/>
          <w:u w:val="single"/>
        </w:rPr>
        <w:t>БУРГЕР</w:t>
      </w:r>
      <w:r w:rsidR="0057129E">
        <w:rPr>
          <w:b/>
        </w:rPr>
        <w:t xml:space="preserve"> «</w:t>
      </w:r>
      <w:r w:rsidR="0057129E">
        <w:rPr>
          <w:b/>
          <w:lang w:val="en-US"/>
        </w:rPr>
        <w:t>Chicken</w:t>
      </w:r>
      <w:r w:rsidR="0057129E">
        <w:rPr>
          <w:b/>
        </w:rPr>
        <w:t>»</w:t>
      </w:r>
    </w:p>
    <w:p w:rsidR="00DF6A6D" w:rsidRDefault="00DF6A6D" w:rsidP="00DF6A6D">
      <w:r>
        <w:t>Микки (</w:t>
      </w:r>
      <w:proofErr w:type="spellStart"/>
      <w:proofErr w:type="gramStart"/>
      <w:r>
        <w:t>котлета,сыр</w:t>
      </w:r>
      <w:proofErr w:type="gramEnd"/>
      <w:r>
        <w:t>,салат</w:t>
      </w:r>
      <w:r w:rsidR="0057129E">
        <w:t>,томат,лук</w:t>
      </w:r>
      <w:proofErr w:type="spellEnd"/>
      <w:r>
        <w:t>)</w:t>
      </w:r>
      <w:r w:rsidR="0057129E">
        <w:t>.   45</w:t>
      </w:r>
      <w:r>
        <w:t>0р</w:t>
      </w:r>
    </w:p>
    <w:p w:rsidR="00DF6A6D" w:rsidRDefault="00DF6A6D" w:rsidP="00DF6A6D">
      <w:r>
        <w:t>Тони (котлета х</w:t>
      </w:r>
      <w:proofErr w:type="gramStart"/>
      <w:r>
        <w:t>2,сыр</w:t>
      </w:r>
      <w:proofErr w:type="gramEnd"/>
      <w:r>
        <w:t>,</w:t>
      </w:r>
      <w:r w:rsidR="0057129E">
        <w:t>цукини,томат</w:t>
      </w:r>
      <w:r>
        <w:t xml:space="preserve">)      </w:t>
      </w:r>
      <w:r w:rsidR="0057129E">
        <w:t>50</w:t>
      </w:r>
      <w:r>
        <w:t>0р</w:t>
      </w:r>
    </w:p>
    <w:p w:rsidR="00BB7BFF" w:rsidRDefault="00DF6A6D" w:rsidP="00DF6A6D">
      <w:pPr>
        <w:rPr>
          <w:b/>
        </w:rPr>
      </w:pPr>
      <w:r>
        <w:t xml:space="preserve"> </w:t>
      </w:r>
      <w:proofErr w:type="spellStart"/>
      <w:r>
        <w:rPr>
          <w:lang w:val="en-US"/>
        </w:rPr>
        <w:t>LifeTime</w:t>
      </w:r>
      <w:proofErr w:type="spellEnd"/>
      <w:r w:rsidRPr="008B4C5D">
        <w:t xml:space="preserve"> </w:t>
      </w:r>
      <w:r>
        <w:t xml:space="preserve">                                                          500р</w:t>
      </w:r>
      <w:r>
        <w:rPr>
          <w:b/>
        </w:rPr>
        <w:t xml:space="preserve">  </w:t>
      </w:r>
    </w:p>
    <w:p w:rsidR="00DF6A6D" w:rsidRDefault="00BB7BFF" w:rsidP="0057129E">
      <w:pPr>
        <w:rPr>
          <w:b/>
        </w:rPr>
      </w:pPr>
      <w:r>
        <w:t>Авторский</w:t>
      </w:r>
      <w:r w:rsidR="0057129E">
        <w:t xml:space="preserve"> </w:t>
      </w:r>
      <w:proofErr w:type="spellStart"/>
      <w:r w:rsidR="0057129E">
        <w:t>бургер</w:t>
      </w:r>
      <w:proofErr w:type="spellEnd"/>
      <w:r w:rsidR="0057129E">
        <w:t xml:space="preserve"> «</w:t>
      </w:r>
      <w:proofErr w:type="gramStart"/>
      <w:r w:rsidR="0057129E">
        <w:t>БУМ»</w:t>
      </w:r>
      <w:r>
        <w:t xml:space="preserve">   </w:t>
      </w:r>
      <w:proofErr w:type="gramEnd"/>
      <w:r>
        <w:t xml:space="preserve">                        </w:t>
      </w:r>
      <w:r w:rsidR="0057129E">
        <w:t>6</w:t>
      </w:r>
      <w:r>
        <w:t>00р</w:t>
      </w:r>
      <w:r w:rsidR="00DF6A6D">
        <w:rPr>
          <w:b/>
        </w:rPr>
        <w:t xml:space="preserve"> </w:t>
      </w:r>
    </w:p>
    <w:p w:rsidR="000C5974" w:rsidRDefault="000C5974" w:rsidP="0057129E">
      <w:pPr>
        <w:rPr>
          <w:b/>
          <w:u w:val="single"/>
        </w:rPr>
      </w:pPr>
      <w:r>
        <w:rPr>
          <w:b/>
        </w:rPr>
        <w:t xml:space="preserve">                   </w:t>
      </w:r>
      <w:r>
        <w:rPr>
          <w:b/>
          <w:u w:val="single"/>
        </w:rPr>
        <w:t xml:space="preserve">АВТОРСКАЯ ПИЦЦА </w:t>
      </w:r>
    </w:p>
    <w:p w:rsidR="000C5974" w:rsidRPr="000C5974" w:rsidRDefault="000C5974" w:rsidP="0057129E">
      <w:r>
        <w:t>Спроси официанта!! Он подскажет!!     65</w:t>
      </w:r>
      <w:bookmarkStart w:id="0" w:name="_GoBack"/>
      <w:bookmarkEnd w:id="0"/>
      <w:r>
        <w:t>0р</w:t>
      </w:r>
    </w:p>
    <w:p w:rsidR="00C4125C" w:rsidRPr="007A66DD" w:rsidRDefault="00C4125C" w:rsidP="00C4125C">
      <w:pPr>
        <w:rPr>
          <w:sz w:val="40"/>
          <w:szCs w:val="40"/>
        </w:rPr>
      </w:pPr>
      <w:r>
        <w:t xml:space="preserve">                        </w:t>
      </w:r>
      <w:r>
        <w:rPr>
          <w:b/>
          <w:u w:val="single"/>
        </w:rPr>
        <w:t>ЗАКУСКА К ПИВУ</w:t>
      </w:r>
      <w:r>
        <w:t xml:space="preserve"> </w:t>
      </w:r>
      <w:r w:rsidR="007A66DD">
        <w:t xml:space="preserve">                                                            </w:t>
      </w:r>
      <w:r w:rsidR="007A66DD">
        <w:rPr>
          <w:sz w:val="40"/>
          <w:szCs w:val="40"/>
        </w:rPr>
        <w:t>МЕНЮ</w:t>
      </w:r>
    </w:p>
    <w:p w:rsidR="00666630" w:rsidRDefault="00666630" w:rsidP="00C4125C">
      <w:r>
        <w:t xml:space="preserve">Картошка Фри                                                </w:t>
      </w:r>
      <w:r w:rsidR="0057129E">
        <w:t>20</w:t>
      </w:r>
      <w:r>
        <w:t>0р</w:t>
      </w:r>
    </w:p>
    <w:p w:rsidR="00666630" w:rsidRDefault="00666630" w:rsidP="00C4125C">
      <w:r>
        <w:t>Гренки чесночные                                        200р</w:t>
      </w:r>
    </w:p>
    <w:p w:rsidR="00666630" w:rsidRDefault="00666630" w:rsidP="00C4125C">
      <w:proofErr w:type="spellStart"/>
      <w:r>
        <w:t>Чебубельки</w:t>
      </w:r>
      <w:proofErr w:type="spellEnd"/>
      <w:r>
        <w:t xml:space="preserve"> с</w:t>
      </w:r>
      <w:r w:rsidR="0057129E">
        <w:t xml:space="preserve"> соусом «Тар-</w:t>
      </w:r>
      <w:proofErr w:type="gramStart"/>
      <w:r w:rsidR="0057129E">
        <w:t>Тар»</w:t>
      </w:r>
      <w:r>
        <w:t xml:space="preserve">   </w:t>
      </w:r>
      <w:proofErr w:type="gramEnd"/>
      <w:r>
        <w:t xml:space="preserve">            200р</w:t>
      </w:r>
    </w:p>
    <w:p w:rsidR="0057129E" w:rsidRPr="00666630" w:rsidRDefault="0057129E" w:rsidP="00C4125C">
      <w:r>
        <w:t>Сельдь с картошечкой и луком.               300р</w:t>
      </w:r>
    </w:p>
    <w:p w:rsidR="000F267E" w:rsidRPr="0057129E" w:rsidRDefault="000F267E" w:rsidP="000F267E">
      <w:pPr>
        <w:rPr>
          <w:b/>
          <w:u w:val="single"/>
        </w:rPr>
      </w:pPr>
      <w:r>
        <w:rPr>
          <w:b/>
        </w:rPr>
        <w:t xml:space="preserve">                                  </w:t>
      </w:r>
      <w:r>
        <w:rPr>
          <w:b/>
          <w:u w:val="single"/>
        </w:rPr>
        <w:t>ДЕСЕРТ</w:t>
      </w:r>
    </w:p>
    <w:p w:rsidR="0012629B" w:rsidRDefault="000F267E" w:rsidP="000F267E">
      <w:r>
        <w:t xml:space="preserve">Печенье ДОМАШНЕЕ </w:t>
      </w:r>
      <w:r w:rsidR="0012629B">
        <w:t>/2шт/                     150р</w:t>
      </w:r>
    </w:p>
    <w:p w:rsidR="000F267E" w:rsidRDefault="0012629B" w:rsidP="00BB7BFF">
      <w:r>
        <w:t>ДЕСЕРТ ДНЯ                                                   150р</w:t>
      </w:r>
    </w:p>
    <w:p w:rsidR="00DF6A6D" w:rsidRDefault="00DF6A6D" w:rsidP="00DF6A6D">
      <w:pPr>
        <w:rPr>
          <w:b/>
          <w:u w:val="single"/>
        </w:rPr>
      </w:pPr>
      <w:r>
        <w:rPr>
          <w:b/>
        </w:rPr>
        <w:t xml:space="preserve">                                </w:t>
      </w:r>
      <w:r>
        <w:rPr>
          <w:b/>
          <w:u w:val="single"/>
        </w:rPr>
        <w:t>ЛИМОНАД</w:t>
      </w:r>
    </w:p>
    <w:p w:rsidR="0057129E" w:rsidRPr="0057129E" w:rsidRDefault="00DF6A6D" w:rsidP="000C5974">
      <w:r>
        <w:t>На выбор                      300мл                       230р</w:t>
      </w:r>
    </w:p>
    <w:p w:rsidR="007A66DD" w:rsidRDefault="007A66DD" w:rsidP="007A66DD">
      <w:pPr>
        <w:rPr>
          <w:b/>
          <w:u w:val="single"/>
        </w:rPr>
      </w:pPr>
      <w:r>
        <w:rPr>
          <w:b/>
        </w:rPr>
        <w:t xml:space="preserve">                                  </w:t>
      </w:r>
      <w:r>
        <w:rPr>
          <w:b/>
          <w:u w:val="single"/>
        </w:rPr>
        <w:t>КАРАОКЕ</w:t>
      </w:r>
    </w:p>
    <w:p w:rsidR="007A66DD" w:rsidRPr="0057129E" w:rsidRDefault="007A66DD" w:rsidP="007A66DD">
      <w:r w:rsidRPr="0057129E">
        <w:t xml:space="preserve">ДЕПОЗИТ / 1 человек /                     </w:t>
      </w:r>
      <w:r w:rsidR="0057129E">
        <w:t xml:space="preserve">       </w:t>
      </w:r>
      <w:r w:rsidRPr="0057129E">
        <w:t>1000р</w:t>
      </w:r>
    </w:p>
    <w:p w:rsidR="007A66DD" w:rsidRPr="0057129E" w:rsidRDefault="007A66DD" w:rsidP="007A66DD">
      <w:r w:rsidRPr="0057129E">
        <w:t xml:space="preserve">БРОНЬ / </w:t>
      </w:r>
      <w:r w:rsidRPr="0057129E">
        <w:rPr>
          <w:lang w:val="en-US"/>
        </w:rPr>
        <w:t>VIP</w:t>
      </w:r>
      <w:r w:rsidRPr="0057129E">
        <w:t xml:space="preserve"> /не ограничено         </w:t>
      </w:r>
      <w:r w:rsidR="0057129E">
        <w:t xml:space="preserve">        </w:t>
      </w:r>
      <w:r w:rsidRPr="0057129E">
        <w:t>2000р</w:t>
      </w:r>
    </w:p>
    <w:p w:rsidR="0057129E" w:rsidRPr="0057129E" w:rsidRDefault="0057129E" w:rsidP="007A66DD">
      <w:r w:rsidRPr="0057129E">
        <w:t xml:space="preserve">БРОНЬ /столик на сцене/                </w:t>
      </w:r>
      <w:r>
        <w:t xml:space="preserve">       </w:t>
      </w:r>
      <w:r w:rsidRPr="0057129E">
        <w:t>5000р</w:t>
      </w:r>
    </w:p>
    <w:p w:rsidR="0057129E" w:rsidRDefault="0057129E" w:rsidP="007A66DD">
      <w:r w:rsidRPr="0057129E">
        <w:t xml:space="preserve">ПЕСНЯ /в не очереди/                       </w:t>
      </w:r>
      <w:r>
        <w:t xml:space="preserve">      </w:t>
      </w:r>
      <w:r w:rsidRPr="0057129E">
        <w:t xml:space="preserve">3000р </w:t>
      </w:r>
    </w:p>
    <w:p w:rsidR="0057129E" w:rsidRPr="0057129E" w:rsidRDefault="0057129E" w:rsidP="007A66DD">
      <w:pPr>
        <w:rPr>
          <w:b/>
          <w:u w:val="single"/>
        </w:rPr>
      </w:pPr>
      <w:r>
        <w:t xml:space="preserve">                                          </w:t>
      </w:r>
      <w:r>
        <w:rPr>
          <w:b/>
          <w:u w:val="single"/>
        </w:rPr>
        <w:t>БОЙ</w:t>
      </w:r>
    </w:p>
    <w:p w:rsidR="007A66DD" w:rsidRDefault="007A66DD" w:rsidP="007A66DD">
      <w:pPr>
        <w:rPr>
          <w:b/>
        </w:rPr>
      </w:pPr>
      <w:r>
        <w:rPr>
          <w:b/>
        </w:rPr>
        <w:t>БОЙ МИКРОФОН                                5000р</w:t>
      </w:r>
    </w:p>
    <w:p w:rsidR="007A66DD" w:rsidRDefault="007A66DD" w:rsidP="007A66DD">
      <w:pPr>
        <w:rPr>
          <w:b/>
        </w:rPr>
      </w:pPr>
      <w:r>
        <w:rPr>
          <w:b/>
        </w:rPr>
        <w:t xml:space="preserve">БОЙ ПОСУДЫ                                         </w:t>
      </w:r>
      <w:r w:rsidR="0057129E">
        <w:rPr>
          <w:b/>
        </w:rPr>
        <w:t xml:space="preserve"> </w:t>
      </w:r>
      <w:r>
        <w:rPr>
          <w:b/>
        </w:rPr>
        <w:t>500р</w:t>
      </w:r>
    </w:p>
    <w:p w:rsidR="0057129E" w:rsidRDefault="007A66DD" w:rsidP="007A66DD">
      <w:r w:rsidRPr="007A66DD">
        <w:t xml:space="preserve">                </w:t>
      </w:r>
      <w:r w:rsidR="0057129E">
        <w:t xml:space="preserve">      </w:t>
      </w:r>
      <w:r w:rsidR="0057129E">
        <w:rPr>
          <w:b/>
          <w:u w:val="single"/>
        </w:rPr>
        <w:t>ПАРОВОЙ КОКТЕЙЛЬ</w:t>
      </w:r>
      <w:r w:rsidRPr="007A66DD">
        <w:t xml:space="preserve">                                                                          </w:t>
      </w:r>
    </w:p>
    <w:p w:rsidR="0057129E" w:rsidRDefault="0057129E" w:rsidP="007A66DD">
      <w:pPr>
        <w:rPr>
          <w:b/>
        </w:rPr>
      </w:pPr>
      <w:r>
        <w:rPr>
          <w:b/>
        </w:rPr>
        <w:t xml:space="preserve">- на чаше </w:t>
      </w:r>
      <w:r w:rsidR="007A66DD">
        <w:rPr>
          <w:b/>
        </w:rPr>
        <w:t xml:space="preserve">                              </w:t>
      </w:r>
      <w:r>
        <w:rPr>
          <w:b/>
        </w:rPr>
        <w:t xml:space="preserve">                   </w:t>
      </w:r>
      <w:r w:rsidR="007A66DD">
        <w:rPr>
          <w:b/>
        </w:rPr>
        <w:t>1</w:t>
      </w:r>
      <w:r>
        <w:rPr>
          <w:b/>
        </w:rPr>
        <w:t>0</w:t>
      </w:r>
      <w:r w:rsidR="007A66DD">
        <w:rPr>
          <w:b/>
        </w:rPr>
        <w:t xml:space="preserve">00р </w:t>
      </w:r>
    </w:p>
    <w:p w:rsidR="0057129E" w:rsidRDefault="0057129E" w:rsidP="0057129E">
      <w:pPr>
        <w:rPr>
          <w:b/>
        </w:rPr>
      </w:pPr>
      <w:r>
        <w:rPr>
          <w:b/>
        </w:rPr>
        <w:t xml:space="preserve">- </w:t>
      </w:r>
      <w:r w:rsidR="000C5974">
        <w:rPr>
          <w:b/>
        </w:rPr>
        <w:t>Авторский</w:t>
      </w:r>
      <w:r>
        <w:rPr>
          <w:b/>
        </w:rPr>
        <w:t xml:space="preserve">           </w:t>
      </w:r>
      <w:r w:rsidR="000C5974">
        <w:rPr>
          <w:b/>
        </w:rPr>
        <w:t xml:space="preserve">        </w:t>
      </w:r>
      <w:r>
        <w:rPr>
          <w:b/>
        </w:rPr>
        <w:t xml:space="preserve">                     </w:t>
      </w:r>
      <w:r w:rsidR="007F1F26">
        <w:rPr>
          <w:b/>
        </w:rPr>
        <w:t xml:space="preserve">  </w:t>
      </w:r>
      <w:r>
        <w:rPr>
          <w:b/>
        </w:rPr>
        <w:t xml:space="preserve">  </w:t>
      </w:r>
      <w:r w:rsidR="000C5974">
        <w:rPr>
          <w:b/>
        </w:rPr>
        <w:t>20</w:t>
      </w:r>
      <w:r>
        <w:rPr>
          <w:b/>
        </w:rPr>
        <w:t>00р</w:t>
      </w:r>
      <w:r w:rsidR="007A66DD">
        <w:rPr>
          <w:b/>
        </w:rPr>
        <w:t xml:space="preserve">                         </w:t>
      </w:r>
    </w:p>
    <w:p w:rsidR="0057129E" w:rsidRDefault="0057129E" w:rsidP="0057129E">
      <w:r>
        <w:t>Пер. Большой Кисельный 17/15 с.1</w:t>
      </w:r>
    </w:p>
    <w:p w:rsidR="0057129E" w:rsidRPr="000C5974" w:rsidRDefault="0057129E" w:rsidP="0057129E">
      <w:r>
        <w:t xml:space="preserve">Тел. +7 925 336 81 28 / </w:t>
      </w:r>
      <w:proofErr w:type="spellStart"/>
      <w:proofErr w:type="gramStart"/>
      <w:r>
        <w:rPr>
          <w:lang w:val="en-US"/>
        </w:rPr>
        <w:t>LifeTime</w:t>
      </w:r>
      <w:proofErr w:type="spellEnd"/>
      <w:r w:rsidRPr="000C5974">
        <w:t>._</w:t>
      </w:r>
      <w:proofErr w:type="gramEnd"/>
      <w:r>
        <w:rPr>
          <w:lang w:val="en-US"/>
        </w:rPr>
        <w:t>nm</w:t>
      </w:r>
      <w:r w:rsidRPr="000C5974">
        <w:t xml:space="preserve"> /</w:t>
      </w:r>
    </w:p>
    <w:p w:rsidR="00C6602D" w:rsidRPr="00DF6A6D" w:rsidRDefault="00DF6A6D">
      <w:r w:rsidRPr="00DF6A6D">
        <w:lastRenderedPageBreak/>
        <w:t xml:space="preserve">                             </w:t>
      </w:r>
    </w:p>
    <w:sectPr w:rsidR="00C6602D" w:rsidRPr="00DF6A6D">
      <w:footerReference w:type="default" r:id="rId6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6B" w:rsidRDefault="00F3756B">
      <w:pPr>
        <w:spacing w:after="0" w:line="240" w:lineRule="auto"/>
      </w:pPr>
      <w:r>
        <w:separator/>
      </w:r>
    </w:p>
  </w:endnote>
  <w:endnote w:type="continuationSeparator" w:id="0">
    <w:p w:rsidR="00F3756B" w:rsidRDefault="00F3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02D" w:rsidRDefault="00AE2DE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6B" w:rsidRDefault="00F3756B">
      <w:pPr>
        <w:spacing w:after="0" w:line="240" w:lineRule="auto"/>
      </w:pPr>
      <w:r>
        <w:separator/>
      </w:r>
    </w:p>
  </w:footnote>
  <w:footnote w:type="continuationSeparator" w:id="0">
    <w:p w:rsidR="00F3756B" w:rsidRDefault="00F3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D"/>
    <w:rsid w:val="000C5974"/>
    <w:rsid w:val="000F267E"/>
    <w:rsid w:val="0012629B"/>
    <w:rsid w:val="00180D35"/>
    <w:rsid w:val="00230EF9"/>
    <w:rsid w:val="002817E1"/>
    <w:rsid w:val="0029780C"/>
    <w:rsid w:val="0057129E"/>
    <w:rsid w:val="005A7517"/>
    <w:rsid w:val="005C0F1B"/>
    <w:rsid w:val="005E2427"/>
    <w:rsid w:val="00666630"/>
    <w:rsid w:val="006C0554"/>
    <w:rsid w:val="007622DE"/>
    <w:rsid w:val="007A66DD"/>
    <w:rsid w:val="007F1F26"/>
    <w:rsid w:val="008B4C5D"/>
    <w:rsid w:val="009D48AC"/>
    <w:rsid w:val="00A06645"/>
    <w:rsid w:val="00A83F81"/>
    <w:rsid w:val="00A8757F"/>
    <w:rsid w:val="00AE2DE0"/>
    <w:rsid w:val="00B42E0D"/>
    <w:rsid w:val="00BB3E8C"/>
    <w:rsid w:val="00BB7BFF"/>
    <w:rsid w:val="00C33328"/>
    <w:rsid w:val="00C4125C"/>
    <w:rsid w:val="00C6602D"/>
    <w:rsid w:val="00D13353"/>
    <w:rsid w:val="00D446DD"/>
    <w:rsid w:val="00D4521F"/>
    <w:rsid w:val="00DF6A6D"/>
    <w:rsid w:val="00E21115"/>
    <w:rsid w:val="00F3756B"/>
    <w:rsid w:val="00F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C70"/>
  <w15:docId w15:val="{F4EA1C79-F8F7-1B4F-889A-0E3D657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ru-RU" w:eastAsia="ru-RU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qFormat/>
    <w:pPr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4">
    <w:name w:val="Заголовок Знак"/>
    <w:basedOn w:val="a0"/>
    <w:link w:val="a3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aa">
    <w:name w:val="Название бокового примечания"/>
    <w:basedOn w:val="a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ab">
    <w:name w:val="Subtitle"/>
    <w:basedOn w:val="a"/>
    <w:link w:val="ac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ac">
    <w:name w:val="Подзаголовок Знак"/>
    <w:basedOn w:val="a0"/>
    <w:link w:val="ab"/>
    <w:uiPriority w:val="11"/>
    <w:semiHidden/>
    <w:rPr>
      <w:rFonts w:eastAsiaTheme="minorEastAsia"/>
      <w:sz w:val="30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ad">
    <w:name w:val="Subtle Emphasis"/>
    <w:basedOn w:val="a0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ae">
    <w:name w:val="Emphasis"/>
    <w:basedOn w:val="a0"/>
    <w:uiPriority w:val="20"/>
    <w:semiHidden/>
    <w:unhideWhenUsed/>
    <w:qFormat/>
    <w:rPr>
      <w:b/>
      <w:i/>
      <w:color w:val="776B67" w:themeColor="accent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color w:val="3B3533" w:themeColor="accent2" w:themeShade="80"/>
    </w:rPr>
  </w:style>
  <w:style w:type="character" w:styleId="af0">
    <w:name w:val="Strong"/>
    <w:basedOn w:val="a0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22">
    <w:name w:val="Цитата 2 Знак"/>
    <w:basedOn w:val="a0"/>
    <w:link w:val="21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af2">
    <w:name w:val="Выделенная цитата Знак"/>
    <w:basedOn w:val="a0"/>
    <w:link w:val="af1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af3">
    <w:name w:val="Subtle Reference"/>
    <w:basedOn w:val="a0"/>
    <w:uiPriority w:val="31"/>
    <w:semiHidden/>
    <w:unhideWhenUsed/>
    <w:qFormat/>
    <w:rPr>
      <w:caps/>
      <w:smallCaps w:val="0"/>
      <w:color w:val="776B67" w:themeColor="accent2"/>
    </w:rPr>
  </w:style>
  <w:style w:type="character" w:styleId="af4">
    <w:name w:val="Intense Reference"/>
    <w:basedOn w:val="a0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af5">
    <w:name w:val="Book Title"/>
    <w:basedOn w:val="a0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customStyle="1" w:styleId="af8">
    <w:name w:val="Текст бокового примечания"/>
    <w:basedOn w:val="a"/>
    <w:uiPriority w:val="11"/>
    <w:qFormat/>
    <w:pPr>
      <w:spacing w:after="240"/>
    </w:pPr>
    <w:rPr>
      <w:color w:val="FFFFFF" w:themeColor="background1"/>
      <w:sz w:val="30"/>
    </w:rPr>
  </w:style>
  <w:style w:type="paragraph" w:styleId="31">
    <w:name w:val="Body Text 3"/>
    <w:basedOn w:val="a"/>
    <w:link w:val="32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color w:val="FFFFFF" w:themeColor="background1"/>
      <w:sz w:val="30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ru-RU%7b411042CD-92CC-7D4E-912F-B76E324B3393%7d/%7b7EBEB701-36B2-894B-AA38-856EA9CD9E59%7dtf10002085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{7EBEB701-36B2-894B-AA38-856EA9CD9E59}tf10002085.dotx</Template>
  <TotalTime>101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2019-09-25T15:22:00Z</dcterms:created>
  <dcterms:modified xsi:type="dcterms:W3CDTF">2019-10-07T11:48:00Z</dcterms:modified>
</cp:coreProperties>
</file>